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A3" w:rsidRPr="002E58CA" w:rsidRDefault="0028698C">
      <w:pPr>
        <w:pStyle w:val="a8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-490855</wp:posOffset>
                </wp:positionV>
                <wp:extent cx="3810000" cy="3905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8C" w:rsidRPr="0028698C" w:rsidRDefault="0028698C" w:rsidP="0028698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869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FAX</w:t>
                            </w:r>
                            <w:r w:rsidRPr="0028698C">
                              <w:rPr>
                                <w:rFonts w:hint="eastAsia"/>
                                <w:b/>
                                <w:sz w:val="36"/>
                              </w:rPr>
                              <w:t>：０４２－３１９－００４０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78.35pt;margin-top:-38.65pt;width:30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" fillcolor="white [3201]" strokeweight=".5pt">
                <v:textbox>
                  <w:txbxContent>
                    <w:p w:rsidR="0028698C" w:rsidRPr="0028698C" w:rsidRDefault="0028698C" w:rsidP="0028698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8698C">
                        <w:rPr>
                          <w:rFonts w:ascii="Arial" w:hAnsi="Arial" w:cs="Arial"/>
                          <w:b/>
                          <w:sz w:val="36"/>
                        </w:rPr>
                        <w:t>FAX</w:t>
                      </w:r>
                      <w:r w:rsidRPr="0028698C">
                        <w:rPr>
                          <w:rFonts w:hint="eastAsia"/>
                          <w:b/>
                          <w:sz w:val="36"/>
                        </w:rPr>
                        <w:t>：０４２－３１９－００４０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3504"/>
        <w:gridCol w:w="1083"/>
        <w:gridCol w:w="3190"/>
      </w:tblGrid>
      <w:tr w:rsidR="002E58CA" w:rsidRPr="002E58CA" w:rsidTr="00DD3D2F">
        <w:trPr>
          <w:trHeight w:val="504"/>
          <w:jc w:val="center"/>
        </w:trPr>
        <w:tc>
          <w:tcPr>
            <w:tcW w:w="47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FA3" w:rsidRPr="002E58CA" w:rsidRDefault="00F312FD">
            <w:pPr>
              <w:pStyle w:val="a8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r w:rsidRPr="002E58CA"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  <w:lang w:val="ja-JP"/>
              </w:rPr>
              <w:t>FAX</w:t>
            </w:r>
          </w:p>
        </w:tc>
        <w:tc>
          <w:tcPr>
            <w:tcW w:w="10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FA3" w:rsidRPr="002E58CA" w:rsidRDefault="00280FA3">
            <w:pPr>
              <w:pStyle w:val="a8"/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58CA" w:rsidRPr="002E58CA" w:rsidRDefault="002E58CA">
            <w:pPr>
              <w:pStyle w:val="a8"/>
            </w:pPr>
            <w:r w:rsidRPr="002E58C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CDAA9A" wp14:editId="1116CC8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-122555</wp:posOffset>
                  </wp:positionV>
                  <wp:extent cx="1848485" cy="514350"/>
                  <wp:effectExtent l="0" t="0" r="0" b="0"/>
                  <wp:wrapNone/>
                  <wp:docPr id="7" name="図 7" descr="C:\Documents and Settings\Administrator\My Documents\インターネットショップ\Webページ素材\ロゴ\rogo(big)_tou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インターネットショップ\Webページ素材\ロゴ\rogo(big)_tou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58CA" w:rsidRDefault="002E58CA">
            <w:pPr>
              <w:pStyle w:val="a8"/>
            </w:pPr>
          </w:p>
          <w:p w:rsidR="00F33141" w:rsidRPr="002E58CA" w:rsidRDefault="00F33141">
            <w:pPr>
              <w:pStyle w:val="a8"/>
            </w:pPr>
          </w:p>
          <w:p w:rsidR="00280FA3" w:rsidRPr="002E58CA" w:rsidRDefault="002E58CA" w:rsidP="00F33141">
            <w:pPr>
              <w:pStyle w:val="a8"/>
            </w:pPr>
            <w:r w:rsidRPr="002E58CA">
              <w:rPr>
                <w:rFonts w:hint="eastAsia"/>
              </w:rPr>
              <w:t>ラブジアース</w:t>
            </w:r>
            <w:r w:rsidR="00F33141">
              <w:rPr>
                <w:rFonts w:hint="eastAsia"/>
              </w:rPr>
              <w:t xml:space="preserve">　行</w:t>
            </w:r>
          </w:p>
        </w:tc>
      </w:tr>
      <w:tr w:rsidR="002E58CA" w:rsidRPr="002E58CA" w:rsidTr="00DD3D2F">
        <w:trPr>
          <w:trHeight w:val="504"/>
          <w:jc w:val="center"/>
        </w:trPr>
        <w:tc>
          <w:tcPr>
            <w:tcW w:w="129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F312FD">
            <w:pPr>
              <w:pStyle w:val="a8"/>
              <w:rPr>
                <w:b/>
                <w:bCs/>
              </w:rPr>
            </w:pPr>
            <w:r w:rsidRPr="002E58CA">
              <w:rPr>
                <w:b/>
                <w:bCs/>
                <w:lang w:val="ja-JP"/>
              </w:rPr>
              <w:t>送付先</w:t>
            </w:r>
            <w:r w:rsidRPr="002E58CA">
              <w:rPr>
                <w:b/>
                <w:bCs/>
                <w:lang w:val="ja-JP"/>
              </w:rPr>
              <w:t>:</w:t>
            </w:r>
          </w:p>
        </w:tc>
        <w:tc>
          <w:tcPr>
            <w:tcW w:w="350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2E58CA" w:rsidP="002E58CA">
            <w:pPr>
              <w:pStyle w:val="a8"/>
            </w:pPr>
            <w:r w:rsidRPr="002E58CA">
              <w:rPr>
                <w:rFonts w:hint="eastAsia"/>
              </w:rPr>
              <w:t>ラブジアース</w:t>
            </w:r>
          </w:p>
        </w:tc>
        <w:tc>
          <w:tcPr>
            <w:tcW w:w="1083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F312FD">
            <w:pPr>
              <w:pStyle w:val="a8"/>
              <w:rPr>
                <w:b/>
                <w:bCs/>
              </w:rPr>
            </w:pPr>
            <w:r w:rsidRPr="002E58CA">
              <w:rPr>
                <w:b/>
                <w:bCs/>
                <w:lang w:val="ja-JP"/>
              </w:rPr>
              <w:t>発信元</w:t>
            </w:r>
            <w:r w:rsidRPr="002E58CA">
              <w:rPr>
                <w:b/>
                <w:bCs/>
                <w:lang w:val="ja-JP"/>
              </w:rPr>
              <w:t>:</w:t>
            </w:r>
          </w:p>
        </w:tc>
        <w:tc>
          <w:tcPr>
            <w:tcW w:w="319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280FA3">
            <w:pPr>
              <w:pStyle w:val="a8"/>
            </w:pPr>
          </w:p>
        </w:tc>
      </w:tr>
      <w:tr w:rsidR="002E58CA" w:rsidRPr="002E58CA" w:rsidTr="00DD3D2F">
        <w:trPr>
          <w:trHeight w:val="504"/>
          <w:jc w:val="center"/>
        </w:trPr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F312FD">
            <w:pPr>
              <w:pStyle w:val="a8"/>
              <w:rPr>
                <w:b/>
                <w:bCs/>
              </w:rPr>
            </w:pPr>
            <w:r w:rsidRPr="002E58CA">
              <w:rPr>
                <w:b/>
                <w:bCs/>
                <w:lang w:val="ja-JP"/>
              </w:rPr>
              <w:t xml:space="preserve">FAX </w:t>
            </w:r>
            <w:r w:rsidRPr="002E58CA">
              <w:rPr>
                <w:b/>
                <w:bCs/>
                <w:lang w:val="ja-JP"/>
              </w:rPr>
              <w:t>番号</w:t>
            </w:r>
            <w:r w:rsidRPr="002E58CA">
              <w:rPr>
                <w:b/>
                <w:bCs/>
                <w:lang w:val="ja-JP"/>
              </w:rPr>
              <w:t>:</w:t>
            </w:r>
          </w:p>
        </w:tc>
        <w:tc>
          <w:tcPr>
            <w:tcW w:w="3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2E58CA" w:rsidP="002E58CA">
            <w:pPr>
              <w:pStyle w:val="a8"/>
            </w:pPr>
            <w:r w:rsidRPr="002E58CA">
              <w:rPr>
                <w:rFonts w:hint="eastAsia"/>
              </w:rPr>
              <w:t>０４２－３１９－００４０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F312FD">
            <w:pPr>
              <w:pStyle w:val="a8"/>
              <w:rPr>
                <w:b/>
                <w:bCs/>
              </w:rPr>
            </w:pPr>
            <w:r w:rsidRPr="002E58CA">
              <w:rPr>
                <w:b/>
                <w:bCs/>
                <w:lang w:val="ja-JP"/>
              </w:rPr>
              <w:t>送付枚数</w:t>
            </w:r>
            <w:r w:rsidRPr="002E58CA">
              <w:rPr>
                <w:b/>
                <w:bCs/>
                <w:lang w:val="ja-JP"/>
              </w:rPr>
              <w:t>:</w:t>
            </w:r>
          </w:p>
        </w:tc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280FA3">
            <w:pPr>
              <w:pStyle w:val="a8"/>
            </w:pPr>
          </w:p>
        </w:tc>
      </w:tr>
      <w:tr w:rsidR="002E58CA" w:rsidRPr="002E58CA" w:rsidTr="00DD3D2F">
        <w:trPr>
          <w:trHeight w:val="504"/>
          <w:jc w:val="center"/>
        </w:trPr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F312FD">
            <w:pPr>
              <w:pStyle w:val="a8"/>
              <w:rPr>
                <w:b/>
                <w:bCs/>
              </w:rPr>
            </w:pPr>
            <w:r w:rsidRPr="002E58CA">
              <w:rPr>
                <w:b/>
                <w:bCs/>
                <w:lang w:val="ja-JP"/>
              </w:rPr>
              <w:t>電話番号</w:t>
            </w:r>
            <w:r w:rsidRPr="002E58CA">
              <w:rPr>
                <w:b/>
                <w:bCs/>
                <w:lang w:val="ja-JP"/>
              </w:rPr>
              <w:t>:</w:t>
            </w:r>
          </w:p>
        </w:tc>
        <w:tc>
          <w:tcPr>
            <w:tcW w:w="3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2E58CA" w:rsidP="002E58CA">
            <w:pPr>
              <w:pStyle w:val="a8"/>
            </w:pPr>
            <w:r w:rsidRPr="002E58CA">
              <w:rPr>
                <w:rFonts w:hint="eastAsia"/>
              </w:rPr>
              <w:t>０４２－３１９－００４０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F312FD">
            <w:pPr>
              <w:pStyle w:val="a8"/>
              <w:rPr>
                <w:b/>
                <w:bCs/>
              </w:rPr>
            </w:pPr>
            <w:r w:rsidRPr="002E58CA">
              <w:rPr>
                <w:b/>
                <w:bCs/>
                <w:lang w:val="ja-JP"/>
              </w:rPr>
              <w:t>日付</w:t>
            </w:r>
            <w:r w:rsidRPr="002E58CA">
              <w:rPr>
                <w:b/>
                <w:bCs/>
                <w:lang w:val="ja-JP"/>
              </w:rPr>
              <w:t>:</w:t>
            </w:r>
          </w:p>
        </w:tc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80FA3" w:rsidRPr="002E58CA" w:rsidRDefault="00280FA3">
            <w:pPr>
              <w:pStyle w:val="a8"/>
            </w:pPr>
          </w:p>
        </w:tc>
      </w:tr>
    </w:tbl>
    <w:p w:rsidR="00280FA3" w:rsidRPr="002E58CA" w:rsidRDefault="00280FA3">
      <w:pPr>
        <w:pStyle w:val="a8"/>
        <w:rPr>
          <w:sz w:val="40"/>
          <w:szCs w:val="40"/>
        </w:rPr>
      </w:pPr>
    </w:p>
    <w:tbl>
      <w:tblPr>
        <w:tblStyle w:val="ac"/>
        <w:tblW w:w="5000" w:type="pct"/>
        <w:jc w:val="center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437"/>
        <w:gridCol w:w="284"/>
        <w:gridCol w:w="1984"/>
        <w:gridCol w:w="284"/>
        <w:gridCol w:w="1417"/>
        <w:gridCol w:w="284"/>
        <w:gridCol w:w="1559"/>
        <w:gridCol w:w="284"/>
        <w:gridCol w:w="1274"/>
      </w:tblGrid>
      <w:tr w:rsidR="002E58CA" w:rsidRPr="002E58CA" w:rsidTr="002E58CA">
        <w:trPr>
          <w:trHeight w:val="144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2E58CA" w:rsidRPr="002E58CA">
              <w:tc>
                <w:tcPr>
                  <w:tcW w:w="360" w:type="dxa"/>
                </w:tcPr>
                <w:p w:rsidR="00280FA3" w:rsidRPr="002E58CA" w:rsidRDefault="00280FA3">
                  <w:pPr>
                    <w:pStyle w:val="a8"/>
                    <w:jc w:val="center"/>
                  </w:pPr>
                </w:p>
              </w:tc>
            </w:tr>
          </w:tbl>
          <w:p w:rsidR="00280FA3" w:rsidRPr="002E58CA" w:rsidRDefault="00280FA3">
            <w:pPr>
              <w:pStyle w:val="a8"/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80FA3" w:rsidRPr="002E58CA" w:rsidRDefault="002E58CA" w:rsidP="002E58CA">
            <w:pPr>
              <w:pStyle w:val="a8"/>
              <w:ind w:left="144"/>
            </w:pPr>
            <w:r w:rsidRPr="002E58CA">
              <w:rPr>
                <w:rFonts w:hint="eastAsia"/>
                <w:lang w:val="ja-JP"/>
              </w:rPr>
              <w:t>注文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2E58CA" w:rsidRPr="002E58CA" w:rsidTr="002E58CA">
              <w:tc>
                <w:tcPr>
                  <w:tcW w:w="236" w:type="dxa"/>
                </w:tcPr>
                <w:p w:rsidR="00280FA3" w:rsidRPr="002E58CA" w:rsidRDefault="00280FA3" w:rsidP="0002278B">
                  <w:pPr>
                    <w:pStyle w:val="a8"/>
                  </w:pPr>
                </w:p>
              </w:tc>
            </w:tr>
          </w:tbl>
          <w:p w:rsidR="00280FA3" w:rsidRPr="002E58CA" w:rsidRDefault="00280FA3">
            <w:pPr>
              <w:pStyle w:val="a8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0FA3" w:rsidRPr="002E58CA" w:rsidRDefault="002E58CA">
            <w:pPr>
              <w:pStyle w:val="a8"/>
              <w:ind w:left="144"/>
            </w:pPr>
            <w:r w:rsidRPr="002E58CA">
              <w:rPr>
                <w:rFonts w:hint="eastAsia"/>
                <w:lang w:val="ja-JP"/>
              </w:rPr>
              <w:t>在庫問い合わせ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74"/>
            </w:tblGrid>
            <w:tr w:rsidR="002E58CA" w:rsidRPr="002E58CA" w:rsidTr="002E58CA">
              <w:tc>
                <w:tcPr>
                  <w:tcW w:w="278" w:type="dxa"/>
                </w:tcPr>
                <w:p w:rsidR="00280FA3" w:rsidRPr="002E58CA" w:rsidRDefault="00280FA3" w:rsidP="0002278B">
                  <w:pPr>
                    <w:pStyle w:val="a8"/>
                  </w:pPr>
                </w:p>
              </w:tc>
            </w:tr>
          </w:tbl>
          <w:p w:rsidR="00280FA3" w:rsidRPr="002E58CA" w:rsidRDefault="00280FA3">
            <w:pPr>
              <w:pStyle w:val="a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0FA3" w:rsidRPr="002E58CA" w:rsidRDefault="002E58CA">
            <w:pPr>
              <w:pStyle w:val="a8"/>
              <w:ind w:left="144"/>
            </w:pPr>
            <w:r w:rsidRPr="002E58CA">
              <w:rPr>
                <w:rFonts w:hint="eastAsia"/>
                <w:lang w:val="ja-JP"/>
              </w:rPr>
              <w:t>取り寄せ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74"/>
            </w:tblGrid>
            <w:tr w:rsidR="002E58CA" w:rsidRPr="002E58CA" w:rsidTr="002E58CA">
              <w:tc>
                <w:tcPr>
                  <w:tcW w:w="279" w:type="dxa"/>
                </w:tcPr>
                <w:p w:rsidR="00280FA3" w:rsidRPr="002E58CA" w:rsidRDefault="00280FA3" w:rsidP="0002278B">
                  <w:pPr>
                    <w:pStyle w:val="a8"/>
                  </w:pPr>
                </w:p>
              </w:tc>
            </w:tr>
          </w:tbl>
          <w:p w:rsidR="00280FA3" w:rsidRPr="002E58CA" w:rsidRDefault="00280FA3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0FA3" w:rsidRPr="002E58CA" w:rsidRDefault="002E58CA">
            <w:pPr>
              <w:pStyle w:val="a8"/>
              <w:ind w:left="144"/>
            </w:pPr>
            <w:r w:rsidRPr="002E58CA">
              <w:rPr>
                <w:rFonts w:hint="eastAsia"/>
                <w:lang w:val="ja-JP"/>
              </w:rPr>
              <w:t>質問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74"/>
            </w:tblGrid>
            <w:tr w:rsidR="002E58CA" w:rsidRPr="002E58CA" w:rsidTr="002E58CA">
              <w:tc>
                <w:tcPr>
                  <w:tcW w:w="279" w:type="dxa"/>
                </w:tcPr>
                <w:p w:rsidR="00280FA3" w:rsidRPr="002E58CA" w:rsidRDefault="00280FA3" w:rsidP="0002278B">
                  <w:pPr>
                    <w:pStyle w:val="a8"/>
                  </w:pPr>
                </w:p>
              </w:tc>
            </w:tr>
          </w:tbl>
          <w:p w:rsidR="00280FA3" w:rsidRPr="002E58CA" w:rsidRDefault="00280FA3">
            <w:pPr>
              <w:pStyle w:val="a8"/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80FA3" w:rsidRPr="002E58CA" w:rsidRDefault="002E58CA">
            <w:pPr>
              <w:pStyle w:val="a8"/>
              <w:ind w:left="144"/>
            </w:pPr>
            <w:r w:rsidRPr="002E58CA">
              <w:rPr>
                <w:rFonts w:hint="eastAsia"/>
                <w:lang w:val="ja-JP"/>
              </w:rPr>
              <w:t>その他</w:t>
            </w:r>
          </w:p>
        </w:tc>
      </w:tr>
      <w:tr w:rsidR="002E58CA" w:rsidRPr="002E58CA" w:rsidTr="002E58CA">
        <w:trPr>
          <w:trHeight w:val="288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0FA3" w:rsidRPr="00DE2163" w:rsidRDefault="0028698C" w:rsidP="0028698C">
            <w:pPr>
              <w:pStyle w:val="a8"/>
              <w:ind w:left="144"/>
              <w:jc w:val="right"/>
              <w:rPr>
                <w:szCs w:val="80"/>
              </w:rPr>
            </w:pPr>
            <w:r>
              <w:rPr>
                <w:rFonts w:hint="eastAsia"/>
                <w:szCs w:val="80"/>
              </w:rPr>
              <w:t>※いずれかの項目にチェック（</w:t>
            </w:r>
            <w:r>
              <w:rPr>
                <w:rFonts w:ascii="ＭＳ 明朝" w:eastAsia="ＭＳ 明朝" w:hAnsi="ＭＳ 明朝" w:cs="ＭＳ 明朝" w:hint="eastAsia"/>
                <w:szCs w:val="80"/>
              </w:rPr>
              <w:t>V</w:t>
            </w:r>
            <w:r>
              <w:rPr>
                <w:rFonts w:hint="eastAsia"/>
                <w:szCs w:val="80"/>
              </w:rPr>
              <w:t>）して下さい。</w:t>
            </w:r>
          </w:p>
        </w:tc>
      </w:tr>
      <w:tr w:rsidR="002E58CA" w:rsidRPr="002E58CA" w:rsidTr="002E58CA">
        <w:trPr>
          <w:trHeight w:val="288"/>
          <w:jc w:val="center"/>
        </w:trPr>
        <w:tc>
          <w:tcPr>
            <w:tcW w:w="9071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80FA3" w:rsidRPr="002E58CA" w:rsidRDefault="00F312FD">
            <w:pPr>
              <w:pStyle w:val="a8"/>
              <w:rPr>
                <w:b/>
                <w:bCs/>
              </w:rPr>
            </w:pPr>
            <w:r w:rsidRPr="002E58CA">
              <w:rPr>
                <w:b/>
                <w:bCs/>
                <w:lang w:val="ja-JP"/>
              </w:rPr>
              <w:t>連絡事項</w:t>
            </w:r>
            <w:r w:rsidRPr="002E58CA">
              <w:rPr>
                <w:b/>
                <w:bCs/>
                <w:lang w:val="ja-JP"/>
              </w:rPr>
              <w:t>:</w:t>
            </w:r>
          </w:p>
          <w:p w:rsidR="00280FA3" w:rsidRPr="002E58CA" w:rsidRDefault="00280FA3">
            <w:pPr>
              <w:pStyle w:val="a8"/>
              <w:rPr>
                <w:b/>
                <w:bCs/>
              </w:rPr>
            </w:pPr>
          </w:p>
        </w:tc>
      </w:tr>
    </w:tbl>
    <w:p w:rsidR="00280FA3" w:rsidRPr="002E58CA" w:rsidRDefault="00280FA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2782"/>
      </w:tblGrid>
      <w:tr w:rsidR="002E58CA" w:rsidRPr="002E58CA" w:rsidTr="00DD3D2F">
        <w:tc>
          <w:tcPr>
            <w:tcW w:w="4077" w:type="dxa"/>
            <w:tcBorders>
              <w:bottom w:val="double" w:sz="4" w:space="0" w:color="auto"/>
            </w:tcBorders>
          </w:tcPr>
          <w:p w:rsidR="002E58CA" w:rsidRPr="002E58CA" w:rsidRDefault="0002278B" w:rsidP="002E5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注文・取寄せ</w:t>
            </w:r>
            <w:r w:rsidR="002E58CA" w:rsidRPr="002E58CA">
              <w:rPr>
                <w:rFonts w:hint="eastAsia"/>
                <w:sz w:val="24"/>
              </w:rPr>
              <w:t>商品名</w:t>
            </w:r>
            <w:r w:rsidR="002E58CA" w:rsidRPr="002E58CA">
              <w:rPr>
                <w:rFonts w:hint="eastAsia"/>
                <w:sz w:val="24"/>
              </w:rPr>
              <w:t>(</w:t>
            </w:r>
            <w:r w:rsidR="002E58CA" w:rsidRPr="002E58CA">
              <w:rPr>
                <w:rFonts w:hint="eastAsia"/>
                <w:sz w:val="24"/>
              </w:rPr>
              <w:t>※</w:t>
            </w:r>
            <w:r w:rsidR="002E58CA" w:rsidRPr="002E58CA"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E58CA" w:rsidRPr="002E58CA" w:rsidRDefault="002E58CA" w:rsidP="002E58CA">
            <w:pPr>
              <w:jc w:val="center"/>
              <w:rPr>
                <w:sz w:val="24"/>
              </w:rPr>
            </w:pPr>
            <w:r w:rsidRPr="002E58CA">
              <w:rPr>
                <w:rFonts w:hint="eastAsia"/>
                <w:sz w:val="24"/>
              </w:rPr>
              <w:t>数量</w:t>
            </w:r>
            <w:r w:rsidRPr="002E58CA">
              <w:rPr>
                <w:rFonts w:hint="eastAsia"/>
                <w:sz w:val="24"/>
              </w:rPr>
              <w:t>(</w:t>
            </w:r>
            <w:r w:rsidRPr="002E58CA">
              <w:rPr>
                <w:rFonts w:hint="eastAsia"/>
                <w:sz w:val="24"/>
              </w:rPr>
              <w:t>※</w:t>
            </w:r>
            <w:r w:rsidRPr="002E58CA"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E58CA" w:rsidRPr="002E58CA" w:rsidRDefault="002E58CA" w:rsidP="002E58CA">
            <w:pPr>
              <w:jc w:val="center"/>
              <w:rPr>
                <w:sz w:val="24"/>
              </w:rPr>
            </w:pPr>
            <w:r w:rsidRPr="002E58CA">
              <w:rPr>
                <w:rFonts w:hint="eastAsia"/>
                <w:sz w:val="24"/>
              </w:rPr>
              <w:t>定価</w:t>
            </w:r>
          </w:p>
        </w:tc>
        <w:tc>
          <w:tcPr>
            <w:tcW w:w="2782" w:type="dxa"/>
            <w:tcBorders>
              <w:bottom w:val="double" w:sz="4" w:space="0" w:color="auto"/>
            </w:tcBorders>
          </w:tcPr>
          <w:p w:rsidR="002E58CA" w:rsidRPr="002E58CA" w:rsidRDefault="002E58CA" w:rsidP="002E58CA">
            <w:pPr>
              <w:jc w:val="center"/>
              <w:rPr>
                <w:sz w:val="24"/>
              </w:rPr>
            </w:pPr>
            <w:r w:rsidRPr="002E58CA">
              <w:rPr>
                <w:rFonts w:hint="eastAsia"/>
                <w:sz w:val="24"/>
              </w:rPr>
              <w:t>備考</w:t>
            </w:r>
          </w:p>
        </w:tc>
      </w:tr>
      <w:tr w:rsidR="002E58CA" w:rsidRPr="002E58CA" w:rsidTr="00DD3D2F">
        <w:trPr>
          <w:trHeight w:val="450"/>
        </w:trPr>
        <w:tc>
          <w:tcPr>
            <w:tcW w:w="4077" w:type="dxa"/>
            <w:tcBorders>
              <w:top w:val="double" w:sz="4" w:space="0" w:color="auto"/>
            </w:tcBorders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2782" w:type="dxa"/>
            <w:tcBorders>
              <w:top w:val="double" w:sz="4" w:space="0" w:color="auto"/>
            </w:tcBorders>
          </w:tcPr>
          <w:p w:rsidR="002E58CA" w:rsidRPr="002E58CA" w:rsidRDefault="002E58CA">
            <w:pPr>
              <w:rPr>
                <w:sz w:val="24"/>
              </w:rPr>
            </w:pPr>
          </w:p>
        </w:tc>
      </w:tr>
      <w:tr w:rsidR="002E58CA" w:rsidRPr="002E58CA" w:rsidTr="002E58CA">
        <w:trPr>
          <w:trHeight w:val="450"/>
        </w:trPr>
        <w:tc>
          <w:tcPr>
            <w:tcW w:w="4077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2782" w:type="dxa"/>
          </w:tcPr>
          <w:p w:rsidR="002E58CA" w:rsidRPr="002E58CA" w:rsidRDefault="002E58CA">
            <w:pPr>
              <w:rPr>
                <w:sz w:val="24"/>
              </w:rPr>
            </w:pPr>
          </w:p>
        </w:tc>
      </w:tr>
      <w:tr w:rsidR="002E58CA" w:rsidRPr="002E58CA" w:rsidTr="002E58CA">
        <w:trPr>
          <w:trHeight w:val="450"/>
        </w:trPr>
        <w:tc>
          <w:tcPr>
            <w:tcW w:w="4077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2782" w:type="dxa"/>
          </w:tcPr>
          <w:p w:rsidR="002E58CA" w:rsidRPr="002E58CA" w:rsidRDefault="002E58CA">
            <w:pPr>
              <w:rPr>
                <w:sz w:val="24"/>
              </w:rPr>
            </w:pPr>
          </w:p>
        </w:tc>
      </w:tr>
      <w:tr w:rsidR="002E58CA" w:rsidRPr="002E58CA" w:rsidTr="002E58CA">
        <w:trPr>
          <w:trHeight w:val="450"/>
        </w:trPr>
        <w:tc>
          <w:tcPr>
            <w:tcW w:w="4077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E58CA" w:rsidRPr="002E58CA" w:rsidRDefault="002E58CA">
            <w:pPr>
              <w:rPr>
                <w:sz w:val="24"/>
              </w:rPr>
            </w:pPr>
          </w:p>
        </w:tc>
        <w:tc>
          <w:tcPr>
            <w:tcW w:w="2782" w:type="dxa"/>
          </w:tcPr>
          <w:p w:rsidR="002E58CA" w:rsidRPr="002E58CA" w:rsidRDefault="002E58CA">
            <w:pPr>
              <w:rPr>
                <w:sz w:val="24"/>
              </w:rPr>
            </w:pPr>
          </w:p>
        </w:tc>
      </w:tr>
      <w:tr w:rsidR="0028698C" w:rsidRPr="002E58CA" w:rsidTr="002E58CA">
        <w:trPr>
          <w:trHeight w:val="450"/>
        </w:trPr>
        <w:tc>
          <w:tcPr>
            <w:tcW w:w="4077" w:type="dxa"/>
          </w:tcPr>
          <w:p w:rsidR="0028698C" w:rsidRPr="002E58CA" w:rsidRDefault="0028698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28698C" w:rsidRPr="002E58CA" w:rsidRDefault="0028698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8698C" w:rsidRPr="002E58CA" w:rsidRDefault="0028698C">
            <w:pPr>
              <w:rPr>
                <w:sz w:val="24"/>
              </w:rPr>
            </w:pPr>
          </w:p>
        </w:tc>
        <w:tc>
          <w:tcPr>
            <w:tcW w:w="2782" w:type="dxa"/>
          </w:tcPr>
          <w:p w:rsidR="0028698C" w:rsidRPr="002E58CA" w:rsidRDefault="0028698C">
            <w:pPr>
              <w:rPr>
                <w:sz w:val="24"/>
              </w:rPr>
            </w:pPr>
          </w:p>
        </w:tc>
      </w:tr>
    </w:tbl>
    <w:p w:rsidR="002E58CA" w:rsidRPr="002E58CA" w:rsidRDefault="002E58CA">
      <w:r w:rsidRPr="002E58CA">
        <w:rPr>
          <w:rFonts w:hint="eastAsia"/>
        </w:rPr>
        <w:t>※注文、取り寄せの場合は必須項目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69"/>
      </w:tblGrid>
      <w:tr w:rsidR="00DE2163" w:rsidRPr="002E58CA" w:rsidTr="00DD3D2F">
        <w:tc>
          <w:tcPr>
            <w:tcW w:w="9269" w:type="dxa"/>
            <w:tcBorders>
              <w:bottom w:val="double" w:sz="4" w:space="0" w:color="auto"/>
            </w:tcBorders>
          </w:tcPr>
          <w:p w:rsidR="00DE2163" w:rsidRPr="002E58CA" w:rsidRDefault="00DE2163" w:rsidP="002E58CA">
            <w:pPr>
              <w:jc w:val="center"/>
              <w:rPr>
                <w:sz w:val="24"/>
              </w:rPr>
            </w:pPr>
            <w:r w:rsidRPr="002E58CA">
              <w:rPr>
                <w:rFonts w:hint="eastAsia"/>
                <w:sz w:val="24"/>
              </w:rPr>
              <w:t>質問内容・</w:t>
            </w:r>
            <w:r w:rsidR="0002278B">
              <w:rPr>
                <w:rFonts w:hint="eastAsia"/>
                <w:sz w:val="24"/>
              </w:rPr>
              <w:t>在庫</w:t>
            </w:r>
            <w:r w:rsidRPr="002E58CA">
              <w:rPr>
                <w:rFonts w:hint="eastAsia"/>
                <w:sz w:val="24"/>
              </w:rPr>
              <w:t>問い合わせ内容</w:t>
            </w:r>
          </w:p>
        </w:tc>
      </w:tr>
      <w:tr w:rsidR="00DE2163" w:rsidRPr="002E58CA" w:rsidTr="0028698C">
        <w:trPr>
          <w:trHeight w:val="1503"/>
        </w:trPr>
        <w:tc>
          <w:tcPr>
            <w:tcW w:w="9269" w:type="dxa"/>
            <w:tcBorders>
              <w:top w:val="double" w:sz="4" w:space="0" w:color="auto"/>
            </w:tcBorders>
          </w:tcPr>
          <w:p w:rsidR="00DE2163" w:rsidRPr="002E58CA" w:rsidRDefault="00DE2163"/>
        </w:tc>
      </w:tr>
    </w:tbl>
    <w:p w:rsidR="002E58CA" w:rsidRDefault="002E58CA"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017"/>
        <w:gridCol w:w="2608"/>
      </w:tblGrid>
      <w:tr w:rsidR="00DE2163" w:rsidRPr="002E58CA" w:rsidTr="00DD3D2F">
        <w:trPr>
          <w:trHeight w:val="139"/>
        </w:trPr>
        <w:tc>
          <w:tcPr>
            <w:tcW w:w="9269" w:type="dxa"/>
            <w:gridSpan w:val="4"/>
            <w:tcBorders>
              <w:bottom w:val="double" w:sz="4" w:space="0" w:color="auto"/>
            </w:tcBorders>
          </w:tcPr>
          <w:p w:rsidR="00DE2163" w:rsidRPr="00DE2163" w:rsidRDefault="00DE2163" w:rsidP="000E79D2">
            <w:pPr>
              <w:jc w:val="center"/>
              <w:rPr>
                <w:sz w:val="24"/>
                <w:szCs w:val="24"/>
              </w:rPr>
            </w:pPr>
            <w:r w:rsidRPr="00DE2163">
              <w:rPr>
                <w:rFonts w:hint="eastAsia"/>
                <w:sz w:val="24"/>
                <w:szCs w:val="24"/>
              </w:rPr>
              <w:t>ご注文者情報</w:t>
            </w:r>
            <w:r w:rsidR="00DD3D2F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DE2163" w:rsidRPr="002E58CA" w:rsidTr="0028698C">
        <w:trPr>
          <w:trHeight w:val="411"/>
        </w:trPr>
        <w:tc>
          <w:tcPr>
            <w:tcW w:w="19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  <w:r w:rsidRPr="00DE2163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</w:p>
        </w:tc>
      </w:tr>
      <w:tr w:rsidR="00DE2163" w:rsidRPr="002E58CA" w:rsidTr="0028698C">
        <w:trPr>
          <w:trHeight w:val="411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  <w:r w:rsidRPr="00DE2163">
              <w:rPr>
                <w:rFonts w:hint="eastAsia"/>
                <w:sz w:val="24"/>
                <w:szCs w:val="24"/>
              </w:rPr>
              <w:t>お名前（かな）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DE2163" w:rsidRPr="00DE2163" w:rsidRDefault="00DE2163" w:rsidP="0028698C">
            <w:pPr>
              <w:jc w:val="both"/>
              <w:rPr>
                <w:sz w:val="24"/>
                <w:szCs w:val="24"/>
              </w:rPr>
            </w:pPr>
          </w:p>
        </w:tc>
      </w:tr>
      <w:tr w:rsidR="00FF4771" w:rsidRPr="002E58CA" w:rsidTr="0028698C">
        <w:trPr>
          <w:trHeight w:val="411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F4771" w:rsidRPr="00DE2163" w:rsidRDefault="00FF4771" w:rsidP="005D167D">
            <w:pPr>
              <w:jc w:val="both"/>
              <w:rPr>
                <w:sz w:val="24"/>
                <w:szCs w:val="24"/>
              </w:rPr>
            </w:pPr>
            <w:r w:rsidRPr="00DE2163">
              <w:rPr>
                <w:rFonts w:hint="eastAsia"/>
                <w:sz w:val="24"/>
                <w:szCs w:val="24"/>
              </w:rPr>
              <w:t>お届け希望日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F4771" w:rsidRPr="00DE2163" w:rsidRDefault="00FF4771" w:rsidP="00286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FF4771" w:rsidRPr="00DE2163" w:rsidRDefault="00FF4771" w:rsidP="0028698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お電話番号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FF4771" w:rsidRPr="00DE2163" w:rsidRDefault="00FF4771" w:rsidP="0028698C">
            <w:pPr>
              <w:jc w:val="both"/>
              <w:rPr>
                <w:sz w:val="24"/>
                <w:szCs w:val="24"/>
              </w:rPr>
            </w:pPr>
          </w:p>
        </w:tc>
      </w:tr>
      <w:tr w:rsidR="00FF4771" w:rsidRPr="002E58CA" w:rsidTr="00C26BFC">
        <w:trPr>
          <w:trHeight w:val="411"/>
        </w:trPr>
        <w:tc>
          <w:tcPr>
            <w:tcW w:w="1951" w:type="dxa"/>
            <w:tcBorders>
              <w:right w:val="single" w:sz="4" w:space="0" w:color="auto"/>
            </w:tcBorders>
          </w:tcPr>
          <w:p w:rsidR="00FF4771" w:rsidRDefault="00FF4771" w:rsidP="005D167D">
            <w:pPr>
              <w:rPr>
                <w:rFonts w:ascii="Arial" w:hAnsi="Arial" w:cs="Arial"/>
                <w:sz w:val="24"/>
                <w:szCs w:val="24"/>
              </w:rPr>
            </w:pPr>
            <w:r w:rsidRPr="00DD3D2F">
              <w:rPr>
                <w:rFonts w:ascii="Arial" w:hAnsi="Arial" w:cs="Arial"/>
                <w:sz w:val="24"/>
                <w:szCs w:val="24"/>
              </w:rPr>
              <w:t>お届け希望時間</w:t>
            </w:r>
          </w:p>
          <w:p w:rsidR="00FF4771" w:rsidRPr="00DD3D2F" w:rsidRDefault="00FF4771" w:rsidP="005D1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※いずれかを○</w:t>
            </w:r>
          </w:p>
        </w:tc>
        <w:tc>
          <w:tcPr>
            <w:tcW w:w="7318" w:type="dxa"/>
            <w:gridSpan w:val="3"/>
            <w:tcBorders>
              <w:left w:val="single" w:sz="4" w:space="0" w:color="auto"/>
            </w:tcBorders>
            <w:vAlign w:val="center"/>
          </w:tcPr>
          <w:p w:rsidR="00FF4771" w:rsidRPr="00DD3D2F" w:rsidRDefault="00FF4771" w:rsidP="005D167D">
            <w:pPr>
              <w:jc w:val="center"/>
              <w:rPr>
                <w:rFonts w:ascii="Arial" w:hAnsi="Arial" w:cs="Arial"/>
              </w:rPr>
            </w:pPr>
            <w:r w:rsidRPr="00DD3D2F">
              <w:rPr>
                <w:rFonts w:ascii="Arial" w:hAnsi="Arial" w:cs="Arial"/>
              </w:rPr>
              <w:t>指定なし、午前中、</w:t>
            </w:r>
            <w:r w:rsidRPr="00DD3D2F">
              <w:rPr>
                <w:rFonts w:ascii="Arial" w:hAnsi="Arial" w:cs="Arial"/>
              </w:rPr>
              <w:t>12-14</w:t>
            </w:r>
            <w:r w:rsidRPr="00DD3D2F">
              <w:rPr>
                <w:rFonts w:ascii="Arial" w:hAnsi="Arial" w:cs="Arial"/>
              </w:rPr>
              <w:t>時、</w:t>
            </w:r>
            <w:r w:rsidRPr="00DD3D2F">
              <w:rPr>
                <w:rFonts w:ascii="Arial" w:hAnsi="Arial" w:cs="Arial"/>
              </w:rPr>
              <w:t>14-16</w:t>
            </w:r>
            <w:r w:rsidRPr="00DD3D2F">
              <w:rPr>
                <w:rFonts w:ascii="Arial" w:hAnsi="Arial" w:cs="Arial"/>
              </w:rPr>
              <w:t>時、</w:t>
            </w:r>
            <w:r w:rsidRPr="00DD3D2F">
              <w:rPr>
                <w:rFonts w:ascii="Arial" w:hAnsi="Arial" w:cs="Arial"/>
              </w:rPr>
              <w:t>16-18</w:t>
            </w:r>
            <w:r w:rsidRPr="00DD3D2F">
              <w:rPr>
                <w:rFonts w:ascii="Arial" w:hAnsi="Arial" w:cs="Arial"/>
              </w:rPr>
              <w:t>時、</w:t>
            </w:r>
            <w:r w:rsidRPr="00DD3D2F">
              <w:rPr>
                <w:rFonts w:ascii="Arial" w:hAnsi="Arial" w:cs="Arial"/>
              </w:rPr>
              <w:t>18-20</w:t>
            </w:r>
            <w:r w:rsidRPr="00DD3D2F">
              <w:rPr>
                <w:rFonts w:ascii="Arial" w:hAnsi="Arial" w:cs="Arial"/>
              </w:rPr>
              <w:t>時、</w:t>
            </w:r>
            <w:r w:rsidRPr="00DD3D2F">
              <w:rPr>
                <w:rFonts w:ascii="Arial" w:hAnsi="Arial" w:cs="Arial"/>
              </w:rPr>
              <w:t>19-21</w:t>
            </w:r>
            <w:r w:rsidRPr="00DD3D2F">
              <w:rPr>
                <w:rFonts w:ascii="Arial" w:hAnsi="Arial" w:cs="Arial"/>
              </w:rPr>
              <w:t>時</w:t>
            </w:r>
          </w:p>
        </w:tc>
      </w:tr>
    </w:tbl>
    <w:p w:rsidR="00DE2163" w:rsidRPr="00DD3D2F" w:rsidRDefault="00DD3D2F" w:rsidP="00DD3D2F">
      <w:r w:rsidRPr="002E58CA">
        <w:rPr>
          <w:rFonts w:hint="eastAsia"/>
        </w:rPr>
        <w:t>※注文、取り寄せの場合は必須項目</w:t>
      </w:r>
    </w:p>
    <w:sectPr w:rsidR="00DE2163" w:rsidRPr="00DD3D2F">
      <w:headerReference w:type="default" r:id="rId13"/>
      <w:footerReference w:type="even" r:id="rId14"/>
      <w:footerReference w:type="default" r:id="rId15"/>
      <w:pgSz w:w="11907" w:h="16839"/>
      <w:pgMar w:top="1418" w:right="1418" w:bottom="1418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96" w:rsidRDefault="00FA4D96">
      <w:pPr>
        <w:spacing w:after="0" w:line="240" w:lineRule="auto"/>
      </w:pPr>
      <w:r>
        <w:separator/>
      </w:r>
    </w:p>
  </w:endnote>
  <w:endnote w:type="continuationSeparator" w:id="0">
    <w:p w:rsidR="00FA4D96" w:rsidRDefault="00F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Sansation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A3" w:rsidRDefault="001D29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FA3" w:rsidRDefault="00FA4D96">
                          <w:pPr>
                            <w:pStyle w:val="a8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9-23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12FD">
                                <w:rPr>
                                  <w:lang w:val="ja-JP"/>
                                </w:rPr>
                                <w:t>[</w:t>
                              </w:r>
                              <w:r w:rsidR="00F312FD">
                                <w:rPr>
                                  <w:lang w:val="ja-JP"/>
                                </w:rPr>
                                <w:t>日付を選択</w:t>
                              </w:r>
                              <w:r w:rsidR="00F312FD">
                                <w:rPr>
                                  <w:lang w:val="ja-JP"/>
                                </w:rPr>
                                <w:t>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8" o:spid="_x0000_s1028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" o:allowincell="f" filled="f" stroked="f">
              <v:textbox style="layout-flow:vertical;mso-layout-flow-alt:bottom-to-top" inset="3.6pt,,14.4pt,7.2pt">
                <w:txbxContent>
                  <w:p w:rsidR="00280FA3" w:rsidRDefault="005C38DD">
                    <w:pPr>
                      <w:pStyle w:val="a8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9-23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12FD">
                          <w:rPr>
                            <w:lang w:val="ja-JP"/>
                          </w:rPr>
                          <w:t>[</w:t>
                        </w:r>
                        <w:r w:rsidR="00F312FD">
                          <w:rPr>
                            <w:lang w:val="ja-JP"/>
                          </w:rPr>
                          <w:t>日付を選択</w:t>
                        </w:r>
                        <w:r w:rsidR="00F312FD">
                          <w:rPr>
                            <w:lang w:val="ja-JP"/>
                          </w:rPr>
                          <w:t>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0FA3" w:rsidRDefault="00280FA3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" o:allowincell="f" filled="f" fillcolor="#d34817" strokecolor="black [3213]">
              <v:textbox inset="0,0,0,0">
                <w:txbxContent>
                  <w:p w:rsidR="00280FA3" w:rsidRDefault="00280FA3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5" o:spid="_x0000_s1026" style="position:absolute;left:0;text-align:left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A3" w:rsidRDefault="001D29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left:0;text-align:left;margin-left:0;margin-top:0;width:545.8pt;height:789.8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96" w:rsidRDefault="00FA4D96">
      <w:pPr>
        <w:spacing w:after="0" w:line="240" w:lineRule="auto"/>
      </w:pPr>
      <w:r>
        <w:separator/>
      </w:r>
    </w:p>
  </w:footnote>
  <w:footnote w:type="continuationSeparator" w:id="0">
    <w:p w:rsidR="00FA4D96" w:rsidRDefault="00FA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A3" w:rsidRDefault="001D29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8891905"/>
              <wp:effectExtent l="4445" t="0" r="3175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FA3" w:rsidRDefault="00280FA3">
                          <w:pPr>
                            <w:pStyle w:val="a8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7" style="position:absolute;margin-left:.7pt;margin-top:0;width:51.9pt;height:700.15pt;z-index:25166848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ZgtgIAALc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" o:allowincell="f" filled="f" stroked="f">
              <v:textbox style="layout-flow:vertical;mso-layout-flow-alt:bottom-to-top" inset="14.4pt,,3.6pt,7.2pt">
                <w:txbxContent>
                  <w:p w:rsidR="00280FA3" w:rsidRDefault="00280FA3">
                    <w:pPr>
                      <w:pStyle w:val="a8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1"/>
    <w:rsid w:val="0002278B"/>
    <w:rsid w:val="001D2951"/>
    <w:rsid w:val="00280FA3"/>
    <w:rsid w:val="0028698C"/>
    <w:rsid w:val="002E58CA"/>
    <w:rsid w:val="005A2E1E"/>
    <w:rsid w:val="005C38DD"/>
    <w:rsid w:val="00AD5A64"/>
    <w:rsid w:val="00DD3D2F"/>
    <w:rsid w:val="00DE2163"/>
    <w:rsid w:val="00F312FD"/>
    <w:rsid w:val="00F33141"/>
    <w:rsid w:val="00FA4D96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  <w:semiHidden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hAnsi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hAnsi="Tahoma"/>
      <w:sz w:val="16"/>
      <w:szCs w:val="16"/>
      <w:lang w:eastAsia="ja-JP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  <w:bCs/>
    </w:rPr>
  </w:style>
  <w:style w:type="paragraph" w:styleId="ae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eastAsia="ja-JP"/>
    </w:rPr>
  </w:style>
  <w:style w:type="character" w:styleId="af">
    <w:name w:val="Book Title"/>
    <w:basedOn w:val="a1"/>
    <w:uiPriority w:val="33"/>
    <w:qFormat/>
    <w:rPr>
      <w:rFonts w:eastAsiaTheme="minorEastAsia" w:cstheme="minorBidi"/>
      <w:bCs w:val="0"/>
      <w:i/>
      <w:iCs/>
      <w:smallCaps/>
      <w:spacing w:val="5"/>
      <w:szCs w:val="22"/>
      <w:lang w:eastAsia="ja-JP"/>
    </w:rPr>
  </w:style>
  <w:style w:type="paragraph" w:styleId="af0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1">
    <w:name w:val="Emphasis"/>
    <w:uiPriority w:val="20"/>
    <w:qFormat/>
    <w:rPr>
      <w:rFonts w:eastAsiaTheme="minorEastAsia" w:cstheme="minorBidi"/>
      <w:b/>
      <w:bCs/>
      <w:i/>
      <w:iCs/>
      <w:spacing w:val="10"/>
      <w:szCs w:val="22"/>
      <w:lang w:eastAsia="ja-JP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3">
    <w:name w:val="Quote"/>
    <w:basedOn w:val="a0"/>
    <w:next w:val="a0"/>
    <w:link w:val="af4"/>
    <w:uiPriority w:val="29"/>
    <w:qFormat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Pr>
      <w:i/>
      <w:iCs/>
      <w:color w:val="000000" w:themeColor="text1"/>
    </w:rPr>
  </w:style>
  <w:style w:type="character" w:styleId="af5">
    <w:name w:val="Strong"/>
    <w:uiPriority w:val="22"/>
    <w:qFormat/>
    <w:rPr>
      <w:rFonts w:eastAsiaTheme="minorEastAsia" w:cstheme="minorBidi"/>
      <w:b/>
      <w:bCs/>
      <w:iCs w:val="0"/>
      <w:szCs w:val="22"/>
      <w:lang w:eastAsia="ja-JP"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  <w:lang w:eastAsia="ja-JP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</w:style>
  <w:style w:type="paragraph" w:styleId="af6">
    <w:name w:val="Subtitle"/>
    <w:basedOn w:val="a0"/>
    <w:link w:val="af7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7">
    <w:name w:val="副題 (文字)"/>
    <w:basedOn w:val="a1"/>
    <w:link w:val="af6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8">
    <w:name w:val="Subtle Emphasis"/>
    <w:basedOn w:val="a1"/>
    <w:uiPriority w:val="19"/>
    <w:qFormat/>
    <w:rPr>
      <w:i/>
      <w:iCs/>
    </w:rPr>
  </w:style>
  <w:style w:type="character" w:styleId="af9">
    <w:name w:val="Subtle Reference"/>
    <w:basedOn w:val="a1"/>
    <w:uiPriority w:val="31"/>
    <w:qFormat/>
    <w:rPr>
      <w:smallCaps/>
    </w:rPr>
  </w:style>
  <w:style w:type="paragraph" w:styleId="afa">
    <w:name w:val="Title"/>
    <w:basedOn w:val="a0"/>
    <w:link w:val="afb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b">
    <w:name w:val="表題 (文字)"/>
    <w:basedOn w:val="a1"/>
    <w:link w:val="afa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  <w:semiHidden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hAnsi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hAnsi="Tahoma"/>
      <w:sz w:val="16"/>
      <w:szCs w:val="16"/>
      <w:lang w:eastAsia="ja-JP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  <w:bCs/>
    </w:rPr>
  </w:style>
  <w:style w:type="paragraph" w:styleId="ae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7F7F7F" w:themeColor="background1" w:themeShade="7F"/>
      <w:sz w:val="28"/>
      <w:szCs w:val="28"/>
      <w:lang w:eastAsia="ja-JP"/>
    </w:rPr>
  </w:style>
  <w:style w:type="character" w:styleId="af">
    <w:name w:val="Book Title"/>
    <w:basedOn w:val="a1"/>
    <w:uiPriority w:val="33"/>
    <w:qFormat/>
    <w:rPr>
      <w:rFonts w:eastAsiaTheme="minorEastAsia" w:cstheme="minorBidi"/>
      <w:bCs w:val="0"/>
      <w:i/>
      <w:iCs/>
      <w:smallCaps/>
      <w:spacing w:val="5"/>
      <w:szCs w:val="22"/>
      <w:lang w:eastAsia="ja-JP"/>
    </w:rPr>
  </w:style>
  <w:style w:type="paragraph" w:styleId="af0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1">
    <w:name w:val="Emphasis"/>
    <w:uiPriority w:val="20"/>
    <w:qFormat/>
    <w:rPr>
      <w:rFonts w:eastAsiaTheme="minorEastAsia" w:cstheme="minorBidi"/>
      <w:b/>
      <w:bCs/>
      <w:i/>
      <w:iCs/>
      <w:spacing w:val="10"/>
      <w:szCs w:val="22"/>
      <w:lang w:eastAsia="ja-JP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3">
    <w:name w:val="Quote"/>
    <w:basedOn w:val="a0"/>
    <w:next w:val="a0"/>
    <w:link w:val="af4"/>
    <w:uiPriority w:val="29"/>
    <w:qFormat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Pr>
      <w:i/>
      <w:iCs/>
      <w:color w:val="000000" w:themeColor="text1"/>
    </w:rPr>
  </w:style>
  <w:style w:type="character" w:styleId="af5">
    <w:name w:val="Strong"/>
    <w:uiPriority w:val="22"/>
    <w:qFormat/>
    <w:rPr>
      <w:rFonts w:eastAsiaTheme="minorEastAsia" w:cstheme="minorBidi"/>
      <w:b/>
      <w:bCs/>
      <w:iCs w:val="0"/>
      <w:szCs w:val="22"/>
      <w:lang w:eastAsia="ja-JP"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  <w:lang w:eastAsia="ja-JP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</w:style>
  <w:style w:type="paragraph" w:styleId="af6">
    <w:name w:val="Subtitle"/>
    <w:basedOn w:val="a0"/>
    <w:link w:val="af7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7">
    <w:name w:val="副題 (文字)"/>
    <w:basedOn w:val="a1"/>
    <w:link w:val="af6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8">
    <w:name w:val="Subtle Emphasis"/>
    <w:basedOn w:val="a1"/>
    <w:uiPriority w:val="19"/>
    <w:qFormat/>
    <w:rPr>
      <w:i/>
      <w:iCs/>
    </w:rPr>
  </w:style>
  <w:style w:type="character" w:styleId="af9">
    <w:name w:val="Subtle Reference"/>
    <w:basedOn w:val="a1"/>
    <w:uiPriority w:val="31"/>
    <w:qFormat/>
    <w:rPr>
      <w:smallCaps/>
    </w:rPr>
  </w:style>
  <w:style w:type="paragraph" w:styleId="afa">
    <w:name w:val="Title"/>
    <w:basedOn w:val="a0"/>
    <w:link w:val="afb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b">
    <w:name w:val="表題 (文字)"/>
    <w:basedOn w:val="a1"/>
    <w:link w:val="afa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Equity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AA57FD1-120A-4DC5-8282-E99D608C9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DC815-C18C-427E-89FB-09EED73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EquityFax.dotx</Template>
  <TotalTime>156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(Equity theme)</vt:lpstr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(Equity theme)</dc:title>
  <dc:subject/>
  <dc:creator/>
  <cp:keywords/>
  <dc:description/>
  <cp:lastModifiedBy>YU</cp:lastModifiedBy>
  <cp:revision>8</cp:revision>
  <cp:lastPrinted>2013-09-22T23:16:00Z</cp:lastPrinted>
  <dcterms:created xsi:type="dcterms:W3CDTF">2013-09-22T20:51:00Z</dcterms:created>
  <dcterms:modified xsi:type="dcterms:W3CDTF">2013-09-23T10:09:00Z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TC101927409990</vt:lpwstr>
  </property>
</Properties>
</file>